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84" w:rsidRPr="0037197E" w:rsidRDefault="00115484" w:rsidP="00AC4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Pr="0037197E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«Согласовано»                                                            Рассмотрено на заседании МО.</w:t>
      </w:r>
    </w:p>
    <w:p w:rsidR="00115484" w:rsidRPr="0037197E" w:rsidRDefault="00115484" w:rsidP="00AC4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Зам. директора по УВР:                                             Протокол №____ от_________</w:t>
      </w:r>
    </w:p>
    <w:p w:rsidR="00115484" w:rsidRPr="0037197E" w:rsidRDefault="00115484" w:rsidP="00AC4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/Серякова Т.А.</w:t>
      </w:r>
      <w:r w:rsidRPr="0037197E">
        <w:rPr>
          <w:rFonts w:ascii="Times New Roman" w:hAnsi="Times New Roman" w:cs="Times New Roman"/>
          <w:sz w:val="24"/>
          <w:szCs w:val="24"/>
        </w:rPr>
        <w:t xml:space="preserve">/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_____________/Белякова М.В.</w:t>
      </w:r>
      <w:r w:rsidRPr="0037197E">
        <w:rPr>
          <w:rFonts w:ascii="Times New Roman" w:hAnsi="Times New Roman" w:cs="Times New Roman"/>
          <w:sz w:val="24"/>
          <w:szCs w:val="24"/>
        </w:rPr>
        <w:t xml:space="preserve">./      </w:t>
      </w:r>
    </w:p>
    <w:p w:rsidR="00115484" w:rsidRPr="0037197E" w:rsidRDefault="00115484" w:rsidP="00AC4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65pt;margin-top:12.05pt;width:374.4pt;height:20.25pt;z-index:251658240" o:allowincell="f" fillcolor="gray">
            <v:shadow color="#868686"/>
            <v:textpath style="font-family:&quot;Arial&quot;;font-size:18pt;v-text-kern:t" trim="t" fitpath="t" string="Рабочая        программа"/>
          </v:shape>
        </w:pict>
      </w:r>
      <w:r w:rsidRPr="003719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По географии   «География. Землеведение».  </w:t>
      </w: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Класс - 5                 Количество часов – 34 ( 1 час в неделю)</w:t>
      </w:r>
    </w:p>
    <w:p w:rsidR="00115484" w:rsidRPr="0037197E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ООО (второго поколения) по «Программе основного общего образования по географии 5-9 классы». </w:t>
      </w:r>
    </w:p>
    <w:p w:rsidR="00115484" w:rsidRPr="0037197E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Авторы И.И. Баринова, В.П. Дронов, И.В. Душина, Л.Е. Савельева// Рабочие программы. География 5-9 класс; учебно-методическое пособие /сост. С.В. Курчина. Москва. Дрофа, 2012.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Литература: </w:t>
      </w:r>
      <w:r>
        <w:rPr>
          <w:rFonts w:ascii="Times New Roman" w:hAnsi="Times New Roman" w:cs="Times New Roman"/>
          <w:sz w:val="24"/>
          <w:szCs w:val="24"/>
        </w:rPr>
        <w:t>1.У</w:t>
      </w:r>
      <w:r w:rsidRPr="0037197E">
        <w:rPr>
          <w:rFonts w:ascii="Times New Roman" w:hAnsi="Times New Roman" w:cs="Times New Roman"/>
          <w:sz w:val="24"/>
          <w:szCs w:val="24"/>
        </w:rPr>
        <w:t>чебник для учащихся - География. Землеведение.5—6 классы. :учеб. для общеобразоват. учреждений /  В. П. Дронов, Л. Е. Савель</w:t>
      </w:r>
      <w:r>
        <w:rPr>
          <w:rFonts w:ascii="Times New Roman" w:hAnsi="Times New Roman" w:cs="Times New Roman"/>
          <w:sz w:val="24"/>
          <w:szCs w:val="24"/>
        </w:rPr>
        <w:t>ева. – М.: Дрофа, 2013</w:t>
      </w:r>
      <w:r w:rsidRPr="0037197E">
        <w:rPr>
          <w:rFonts w:ascii="Times New Roman" w:hAnsi="Times New Roman" w:cs="Times New Roman"/>
          <w:sz w:val="24"/>
          <w:szCs w:val="24"/>
        </w:rPr>
        <w:t>.-283с., География. Землеведение. 5—6 классы. методическое пособие для учителя / Л. Е. Савельев</w:t>
      </w:r>
      <w:r>
        <w:rPr>
          <w:rFonts w:ascii="Times New Roman" w:hAnsi="Times New Roman" w:cs="Times New Roman"/>
          <w:sz w:val="24"/>
          <w:szCs w:val="24"/>
        </w:rPr>
        <w:t>а, В. П. Дронов.-М.: Дрофа, 2014</w:t>
      </w:r>
      <w:r w:rsidRPr="0037197E">
        <w:rPr>
          <w:rFonts w:ascii="Times New Roman" w:hAnsi="Times New Roman" w:cs="Times New Roman"/>
          <w:sz w:val="24"/>
          <w:szCs w:val="24"/>
        </w:rPr>
        <w:t>.-127с., Рабочая тетрадь для учащихся «География. Землеведение». 5 класс, География. Итоговая аттестация. Типовые тестовые задания. 5 класс/И.И.Баринова, Т.А.Карташова. – М.: Издательство «Экзамен», 2013. -46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Плановых к/р : 4             Административных к/р: 3               Лабораторно-практических работ: 5</w:t>
      </w:r>
    </w:p>
    <w:p w:rsidR="00115484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115484" w:rsidRPr="0037197E" w:rsidRDefault="00115484" w:rsidP="00AC4C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в соответствии  </w:t>
      </w:r>
      <w:r w:rsidRPr="0037197E">
        <w:rPr>
          <w:rFonts w:ascii="Times New Roman" w:hAnsi="Times New Roman" w:cs="Times New Roman"/>
          <w:sz w:val="24"/>
          <w:szCs w:val="24"/>
        </w:rPr>
        <w:t>со следующими нормативными и распорядительными документами: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</w:t>
      </w:r>
      <w:hyperlink r:id="rId7" w:history="1">
        <w:r w:rsidRPr="003719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20 августа 2008 г. № 241</w:t>
        </w:r>
      </w:hyperlink>
      <w:r w:rsidRPr="0037197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719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 30 августа 2010 г. № 889</w:t>
        </w:r>
      </w:hyperlink>
      <w:r w:rsidRPr="0037197E">
        <w:rPr>
          <w:rFonts w:ascii="Times New Roman" w:hAnsi="Times New Roman" w:cs="Times New Roman"/>
          <w:sz w:val="24"/>
          <w:szCs w:val="24"/>
        </w:rPr>
        <w:t xml:space="preserve">, от 3 июня 2011 г. № 1994, от 31 января 2012. № 69, от 1 февраля 2012 г. № 74 (вступает в силу с 1 сентября 2012  г.). </w:t>
      </w:r>
    </w:p>
    <w:p w:rsidR="00115484" w:rsidRPr="0037197E" w:rsidRDefault="00115484" w:rsidP="00AC4C3D">
      <w:pPr>
        <w:pStyle w:val="NoSpacing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РФ от 17 декабря 2010 г. N 1897 «</w:t>
      </w:r>
      <w:r w:rsidRPr="0037197E">
        <w:rPr>
          <w:rFonts w:ascii="Times New Roman" w:eastAsia="HiddenHorzOCR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7197E">
        <w:rPr>
          <w:rFonts w:ascii="Times New Roman" w:hAnsi="Times New Roman" w:cs="Times New Roman"/>
          <w:sz w:val="24"/>
          <w:szCs w:val="24"/>
        </w:rPr>
        <w:t>Программа разработана на основе  ФГОС ООО (второго поколения) (утвержден Приказом Министерства образования и науки РФ от 6 октября 2009 года № 373); по Программе основного общего образования по географии.5-9 классы. Авторы И.И.Баринова, В.П.Дронов, И.В. Душина. Л.Е Савельева.  // Рабочие программы. География.5-9 класс: учебно-методическое пособие/сост. С.В. Курчина.- М.: Дрофа,2012. Данная программа ориентирована на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sz w:val="24"/>
          <w:szCs w:val="24"/>
        </w:rPr>
        <w:t>УМК «География. Землеведение. 5—6 классы» и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sz w:val="24"/>
          <w:szCs w:val="24"/>
        </w:rPr>
        <w:t>УМК «География. Материки, океаны, народы и страны.7 класс» издательства «Дрофа»; УМК Дронов В.П., Савельева Л.Е. / Под ред. В.П. Дронова. География. 5-6 класс. – М.: Дрофа.</w:t>
      </w: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 Данная программа отличается от </w:t>
      </w: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основного общего образования по географии.5-9 классы. Авторы И.И.Баринова, В.П.Дронов, И.В. Душина. Л.Е Савельева.  </w:t>
      </w: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количеством оценочных практических работ, так как на каждом уроке географии осуществляется практическая  направленность, предложенные авторами практические работы будут выполнены полностью, но количество оценочных работ в 5 классе из 6- 5, в 6 классе без изменений 5 из 5, в 7 классе из 29- 15.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             </w:t>
      </w: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В основной школе целями образования являются воспитание всесторонне развитой и коммуникативной личности. </w:t>
      </w:r>
      <w:r w:rsidRPr="0037197E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География</w:t>
      </w:r>
      <w:r w:rsidRPr="0037197E">
        <w:rPr>
          <w:rStyle w:val="Strong"/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color w:val="170E02"/>
          <w:sz w:val="24"/>
          <w:szCs w:val="24"/>
        </w:rPr>
        <w:t>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115484" w:rsidRPr="0037197E" w:rsidRDefault="00115484" w:rsidP="00AC4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115484" w:rsidRPr="0037197E" w:rsidRDefault="00115484" w:rsidP="00AC4C3D">
      <w:pPr>
        <w:pStyle w:val="ListParagraph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раскрытие закономерностей землеведческого характера, особенностей разнообразия природы, населения и его хозяйственной деятельности, </w:t>
      </w:r>
    </w:p>
    <w:p w:rsidR="00115484" w:rsidRPr="0037197E" w:rsidRDefault="00115484" w:rsidP="00AC4C3D">
      <w:pPr>
        <w:pStyle w:val="ListParagraph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115484" w:rsidRPr="0037197E" w:rsidRDefault="00115484" w:rsidP="00AC4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115484" w:rsidRPr="0037197E" w:rsidRDefault="00115484" w:rsidP="00AC4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115484" w:rsidRPr="0037197E" w:rsidRDefault="00115484" w:rsidP="00AC4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7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84" w:rsidRPr="0037197E" w:rsidRDefault="00115484" w:rsidP="00AC4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115484" w:rsidRPr="0037197E" w:rsidRDefault="00115484" w:rsidP="00AC4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115484" w:rsidRPr="0037197E" w:rsidRDefault="00115484" w:rsidP="00AC4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специфических географических и общеучебных умений;</w:t>
      </w:r>
    </w:p>
    <w:p w:rsidR="00115484" w:rsidRPr="0037197E" w:rsidRDefault="00115484" w:rsidP="00AC4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115484" w:rsidRPr="0037197E" w:rsidRDefault="00115484" w:rsidP="00AC4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115484" w:rsidRPr="0037197E" w:rsidRDefault="00115484" w:rsidP="00AC4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115484" w:rsidRPr="0037197E" w:rsidRDefault="00115484" w:rsidP="00AC4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с природными, социально-экономическими факторами;</w:t>
      </w:r>
    </w:p>
    <w:p w:rsidR="00115484" w:rsidRPr="0037197E" w:rsidRDefault="00115484" w:rsidP="00AC4C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115484" w:rsidRPr="0037197E" w:rsidRDefault="00115484" w:rsidP="00AC4C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115484" w:rsidRPr="0037197E" w:rsidRDefault="00115484" w:rsidP="00AC4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115484" w:rsidRPr="0037197E" w:rsidRDefault="00115484" w:rsidP="00AC4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115484" w:rsidRPr="0037197E" w:rsidRDefault="00115484" w:rsidP="00AC4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изучения способов изображения географических объектов и явлений, применяемых на этих картах;</w:t>
      </w:r>
    </w:p>
    <w:p w:rsidR="00115484" w:rsidRPr="0037197E" w:rsidRDefault="00115484" w:rsidP="00AC4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115484" w:rsidRPr="0037197E" w:rsidRDefault="00115484" w:rsidP="00AC4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115484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Общая характеристика учебного предмета</w:t>
      </w: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 География в основной школе-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География в основной школе изучается с 5 по 9 класс. В учебном плане школы на изучение географии отводится в 5 и 6 классах по 34 ч (1 ч в неделю), в 7, 8 и 9 классах по 68 ч (2 ч в неделю). В соответствии с базисным учебным 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7E">
        <w:rPr>
          <w:rFonts w:ascii="Times New Roman" w:hAnsi="Times New Roman" w:cs="Times New Roman"/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7E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географического образования и является основой для последующей уровневой и профильной дифференциации. </w:t>
      </w: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Ценностные ориентиры содержания учебного предмета</w:t>
      </w: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Pr="00AC4C3D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Информация о количестве учебных часов</w:t>
      </w: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3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7021"/>
        <w:gridCol w:w="1842"/>
        <w:gridCol w:w="1843"/>
        <w:gridCol w:w="1843"/>
      </w:tblGrid>
      <w:tr w:rsidR="00115484" w:rsidRPr="0037197E">
        <w:trPr>
          <w:trHeight w:val="330"/>
        </w:trPr>
        <w:tc>
          <w:tcPr>
            <w:tcW w:w="884" w:type="dxa"/>
            <w:vMerge w:val="restart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1" w:type="dxa"/>
            <w:vMerge w:val="restart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528" w:type="dxa"/>
            <w:gridSpan w:val="3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rPr>
          <w:trHeight w:val="259"/>
        </w:trPr>
        <w:tc>
          <w:tcPr>
            <w:tcW w:w="884" w:type="dxa"/>
            <w:vMerge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Merge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</w:tr>
      <w:tr w:rsidR="00115484" w:rsidRPr="0037197E">
        <w:trPr>
          <w:trHeight w:val="299"/>
        </w:trPr>
        <w:tc>
          <w:tcPr>
            <w:tcW w:w="884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484" w:rsidRPr="0037197E">
        <w:trPr>
          <w:trHeight w:val="299"/>
        </w:trPr>
        <w:tc>
          <w:tcPr>
            <w:tcW w:w="884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Накопление знаний о Земле</w:t>
            </w:r>
          </w:p>
        </w:tc>
        <w:tc>
          <w:tcPr>
            <w:tcW w:w="1842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484" w:rsidRPr="0037197E">
        <w:trPr>
          <w:trHeight w:val="299"/>
        </w:trPr>
        <w:tc>
          <w:tcPr>
            <w:tcW w:w="884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Земля во вселенной</w:t>
            </w:r>
          </w:p>
        </w:tc>
        <w:tc>
          <w:tcPr>
            <w:tcW w:w="1842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484" w:rsidRPr="0037197E">
        <w:trPr>
          <w:trHeight w:val="299"/>
        </w:trPr>
        <w:tc>
          <w:tcPr>
            <w:tcW w:w="884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Географические модели Земли</w:t>
            </w:r>
          </w:p>
        </w:tc>
        <w:tc>
          <w:tcPr>
            <w:tcW w:w="1842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484" w:rsidRPr="0037197E">
        <w:trPr>
          <w:trHeight w:val="299"/>
        </w:trPr>
        <w:tc>
          <w:tcPr>
            <w:tcW w:w="884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Земная кора</w:t>
            </w:r>
          </w:p>
        </w:tc>
        <w:tc>
          <w:tcPr>
            <w:tcW w:w="1842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484" w:rsidRPr="0037197E">
        <w:trPr>
          <w:trHeight w:val="299"/>
        </w:trPr>
        <w:tc>
          <w:tcPr>
            <w:tcW w:w="884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842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484" w:rsidRPr="0037197E">
        <w:trPr>
          <w:trHeight w:val="315"/>
        </w:trPr>
        <w:tc>
          <w:tcPr>
            <w:tcW w:w="884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1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2.Содержание учебного предмета</w:t>
      </w: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2.1 Наименование тем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ГЕОГРАФИЯ. ЗЕМЛЕВЕДЕНИЕ</w:t>
      </w:r>
      <w:r w:rsidRPr="00371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5  КЛАСС </w:t>
      </w:r>
      <w:r w:rsidRPr="0037197E">
        <w:rPr>
          <w:rFonts w:ascii="Times New Roman" w:hAnsi="Times New Roman" w:cs="Times New Roman"/>
          <w:sz w:val="24"/>
          <w:szCs w:val="24"/>
        </w:rPr>
        <w:t>(1 ч в неделю, всего 34 ч)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    ВВЕДЕНИЕ (1 ч)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 Что изучает география(1ч)</w:t>
      </w:r>
      <w:r w:rsidRPr="0037197E">
        <w:rPr>
          <w:rFonts w:ascii="Times New Roman" w:hAnsi="Times New Roman" w:cs="Times New Roman"/>
          <w:sz w:val="24"/>
          <w:szCs w:val="24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Раздел I. Накопление знаний о Земле (5 ч)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Познание Земли в древности(1ч)</w:t>
      </w:r>
      <w:r w:rsidRPr="0037197E">
        <w:rPr>
          <w:rFonts w:ascii="Times New Roman" w:hAnsi="Times New Roman" w:cs="Times New Roman"/>
          <w:sz w:val="24"/>
          <w:szCs w:val="24"/>
        </w:rPr>
        <w:t>. Древняя география и географы. География в Средние века.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 Великие географические открытия(1ч)</w:t>
      </w:r>
      <w:r w:rsidRPr="0037197E">
        <w:rPr>
          <w:rFonts w:ascii="Times New Roman" w:hAnsi="Times New Roman" w:cs="Times New Roman"/>
          <w:sz w:val="24"/>
          <w:szCs w:val="24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Открытие Австралии и Антарктиды(1ч)</w:t>
      </w:r>
      <w:r w:rsidRPr="0037197E">
        <w:rPr>
          <w:rFonts w:ascii="Times New Roman" w:hAnsi="Times New Roman" w:cs="Times New Roman"/>
          <w:sz w:val="24"/>
          <w:szCs w:val="24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Современная география(1ч)</w:t>
      </w:r>
      <w:r w:rsidRPr="0037197E">
        <w:rPr>
          <w:rFonts w:ascii="Times New Roman" w:hAnsi="Times New Roman" w:cs="Times New Roman"/>
          <w:sz w:val="24"/>
          <w:szCs w:val="24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Итоговый урок по разделу «Накопление знаний о Земле»(1ч)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Раздел II. Земля во Вселенной (7 ч)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Земля и космос.(1ч)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 Земля— часть Вселенной. Как ориентироваться по звездам.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Земля— часть Солнечной системы</w:t>
      </w:r>
      <w:r w:rsidRPr="0037197E">
        <w:rPr>
          <w:rFonts w:ascii="Times New Roman" w:hAnsi="Times New Roman" w:cs="Times New Roman"/>
          <w:sz w:val="24"/>
          <w:szCs w:val="24"/>
        </w:rPr>
        <w:t>.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 Что такое Солнечная система. Похожа ли Земля на другие планеты. Земля— уникальная планета.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Влияние космоса на Землю и жизнь людей(1ч)</w:t>
      </w:r>
      <w:r w:rsidRPr="0037197E">
        <w:rPr>
          <w:rFonts w:ascii="Times New Roman" w:hAnsi="Times New Roman" w:cs="Times New Roman"/>
          <w:sz w:val="24"/>
          <w:szCs w:val="24"/>
        </w:rPr>
        <w:t>. Земля и космос. Земля и Луна.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Осевое вращение Земли(1ч)</w:t>
      </w:r>
      <w:r w:rsidRPr="0037197E">
        <w:rPr>
          <w:rFonts w:ascii="Times New Roman" w:hAnsi="Times New Roman" w:cs="Times New Roman"/>
          <w:sz w:val="24"/>
          <w:szCs w:val="24"/>
        </w:rPr>
        <w:t>. Вращение Земли вокруг своей оси. Географические следствия вращения Земли вокруг своей оси.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Обращение Земли вокруг Солнца(1ч)</w:t>
      </w:r>
      <w:r w:rsidRPr="0037197E">
        <w:rPr>
          <w:rFonts w:ascii="Times New Roman" w:hAnsi="Times New Roman" w:cs="Times New Roman"/>
          <w:sz w:val="24"/>
          <w:szCs w:val="24"/>
        </w:rPr>
        <w:t>. Движение Земли по орбите вокруг Солнца. Времена года на Земле.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Форма и размеры Земли(1ч)</w:t>
      </w:r>
      <w:r w:rsidRPr="0037197E">
        <w:rPr>
          <w:rFonts w:ascii="Times New Roman" w:hAnsi="Times New Roman" w:cs="Times New Roman"/>
          <w:sz w:val="24"/>
          <w:szCs w:val="24"/>
        </w:rPr>
        <w:t>. Как люди определили форму Земли. Размеры Земли. Как форма и размеры Земли влияют на жизнь планеты.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работа 1.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Характеристика видов движений Земли, их географических следствий.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 «Земля во Вселенной»(1ч)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Раздел III. Географические модели Земли (10 ч)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Ориентирование на земной поверхности(1ч)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Изображение земной поверхности(1ч)</w:t>
      </w:r>
      <w:r w:rsidRPr="0037197E">
        <w:rPr>
          <w:rFonts w:ascii="Times New Roman" w:hAnsi="Times New Roman" w:cs="Times New Roman"/>
          <w:sz w:val="24"/>
          <w:szCs w:val="24"/>
        </w:rPr>
        <w:t>. Глобус. Чем глобус похож на Землю. Зачем нужны плоские изображения Земли.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Аэрофотоснимки и космические снимки. Что такое план и карта.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Масштаб и его виды(1ч)</w:t>
      </w:r>
      <w:r w:rsidRPr="0037197E">
        <w:rPr>
          <w:rFonts w:ascii="Times New Roman" w:hAnsi="Times New Roman" w:cs="Times New Roman"/>
          <w:sz w:val="24"/>
          <w:szCs w:val="24"/>
        </w:rPr>
        <w:t>. Масштаб. Виды записи масштаба.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Измерение расстояний по планам, картам и глобусу.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Изображение неровностей земной поверхности на планах и картах(1ч)</w:t>
      </w:r>
      <w:r w:rsidRPr="0037197E">
        <w:rPr>
          <w:rFonts w:ascii="Times New Roman" w:hAnsi="Times New Roman" w:cs="Times New Roman"/>
          <w:sz w:val="24"/>
          <w:szCs w:val="24"/>
        </w:rPr>
        <w:t>. Абсолютная и относительная высота. Изображение неровностей горизонталями.</w:t>
      </w:r>
    </w:p>
    <w:p w:rsidR="00115484" w:rsidRPr="00E30DC9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Планы местности и их чтение(1ч)</w:t>
      </w:r>
      <w:r w:rsidRPr="0037197E">
        <w:rPr>
          <w:rFonts w:ascii="Times New Roman" w:hAnsi="Times New Roman" w:cs="Times New Roman"/>
          <w:sz w:val="24"/>
          <w:szCs w:val="24"/>
        </w:rPr>
        <w:t>. План местности— крупномасштабное изображение земной поверхности. Определение направлений.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Составление плана местности(1ч).</w:t>
      </w: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Практические работы. 2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>. Составление плана местности способом глазомерной полярной съемки.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Параллели и меридианы(1ч)</w:t>
      </w:r>
      <w:r w:rsidRPr="0037197E">
        <w:rPr>
          <w:rFonts w:ascii="Times New Roman" w:hAnsi="Times New Roman" w:cs="Times New Roman"/>
          <w:sz w:val="24"/>
          <w:szCs w:val="24"/>
        </w:rPr>
        <w:t>. Параллели и меридианы на картах.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Градусная сеть. Географические координаты(1ч)</w:t>
      </w:r>
      <w:r w:rsidRPr="0037197E">
        <w:rPr>
          <w:rFonts w:ascii="Times New Roman" w:hAnsi="Times New Roman" w:cs="Times New Roman"/>
          <w:sz w:val="24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Географические карты(1ч)</w:t>
      </w:r>
      <w:r w:rsidRPr="0037197E">
        <w:rPr>
          <w:rFonts w:ascii="Times New Roman" w:hAnsi="Times New Roman" w:cs="Times New Roman"/>
          <w:sz w:val="24"/>
          <w:szCs w:val="24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Pr="0037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 «Географические модели Земли»(1ч)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Раздел IV. Земная кора (11 ч)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Внутреннее  строение земной коры(1ч)</w:t>
      </w:r>
      <w:r w:rsidRPr="0037197E">
        <w:rPr>
          <w:rFonts w:ascii="Times New Roman" w:hAnsi="Times New Roman" w:cs="Times New Roman"/>
          <w:sz w:val="24"/>
          <w:szCs w:val="24"/>
        </w:rPr>
        <w:t>. Состав земной коры. Строение Земли. Из чего состоит земная кора.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 Разнообразие горных пород(1ч)</w:t>
      </w:r>
      <w:r w:rsidRPr="0037197E">
        <w:rPr>
          <w:rFonts w:ascii="Times New Roman" w:hAnsi="Times New Roman" w:cs="Times New Roman"/>
          <w:sz w:val="24"/>
          <w:szCs w:val="24"/>
        </w:rPr>
        <w:t>. Магматические горные породы. Осадочные горные породы. Метаморфические горные породы.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Земная кора и литосфера— каменные оболочки Земли(1ч).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Земная кора и ее устройство. Литосфера.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Разнообразие форм рельефа Земли(1ч)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Движения земной коры и залегание горных пород(1ч)</w:t>
      </w:r>
      <w:r w:rsidRPr="0037197E">
        <w:rPr>
          <w:rFonts w:ascii="Times New Roman" w:hAnsi="Times New Roman" w:cs="Times New Roman"/>
          <w:sz w:val="24"/>
          <w:szCs w:val="24"/>
        </w:rPr>
        <w:t>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Землетрясения.</w:t>
      </w:r>
      <w:r w:rsidRPr="0037197E">
        <w:rPr>
          <w:rFonts w:ascii="Times New Roman" w:hAnsi="Times New Roman" w:cs="Times New Roman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Вулканизм(1ч).</w:t>
      </w:r>
      <w:r w:rsidRPr="0037197E">
        <w:rPr>
          <w:rFonts w:ascii="Times New Roman" w:hAnsi="Times New Roman" w:cs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Внешние силы, изменяющие рельеф. Выветривание</w:t>
      </w:r>
      <w:r w:rsidRPr="0037197E">
        <w:rPr>
          <w:rFonts w:ascii="Times New Roman" w:hAnsi="Times New Roman" w:cs="Times New Roman"/>
          <w:sz w:val="24"/>
          <w:szCs w:val="24"/>
        </w:rPr>
        <w:t xml:space="preserve">.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Работа текучих вод, ледников и ветра(1ч).</w:t>
      </w:r>
      <w:r w:rsidRPr="0037197E">
        <w:rPr>
          <w:rFonts w:ascii="Times New Roman" w:hAnsi="Times New Roman" w:cs="Times New Roman"/>
          <w:sz w:val="24"/>
          <w:szCs w:val="24"/>
        </w:rPr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Главные формы рельефа суши(1ч)</w:t>
      </w:r>
      <w:r w:rsidRPr="0037197E">
        <w:rPr>
          <w:rFonts w:ascii="Times New Roman" w:hAnsi="Times New Roman" w:cs="Times New Roman"/>
          <w:sz w:val="24"/>
          <w:szCs w:val="24"/>
        </w:rPr>
        <w:t>. Что такое горы и равнины. Горы суши. Равнины суши.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Рельеф дна океанов(1ч)</w:t>
      </w:r>
      <w:r w:rsidRPr="0037197E">
        <w:rPr>
          <w:rFonts w:ascii="Times New Roman" w:hAnsi="Times New Roman" w:cs="Times New Roman"/>
          <w:sz w:val="24"/>
          <w:szCs w:val="24"/>
        </w:rPr>
        <w:t>. Неровности океанического дна.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Человек и земная кора(1ч)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. Как земная кора воздействует на человека. Как человек вмешивается в жизнь земной коры.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Практические работы 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>4. Определение горных пород и описание их свойств.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5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>. Характеристика крупных форм рельефа на основе анализа карт.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разделу«Земная кора»(1ч)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 2.2 Результаты обучения:</w:t>
      </w:r>
    </w:p>
    <w:p w:rsidR="00115484" w:rsidRPr="0037197E" w:rsidRDefault="00115484" w:rsidP="00AC4C3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2.2.1</w:t>
      </w:r>
      <w:r w:rsidRPr="0037197E">
        <w:rPr>
          <w:rFonts w:ascii="Times New Roman" w:hAnsi="Times New Roman" w:cs="Times New Roman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</w:p>
    <w:p w:rsidR="00115484" w:rsidRPr="0037197E" w:rsidRDefault="00115484" w:rsidP="00AC4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идентичности;</w:t>
      </w:r>
    </w:p>
    <w:p w:rsidR="00115484" w:rsidRPr="0037197E" w:rsidRDefault="00115484" w:rsidP="00AC4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115484" w:rsidRPr="0037197E" w:rsidRDefault="00115484" w:rsidP="00AC4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115484" w:rsidRPr="0037197E" w:rsidRDefault="00115484" w:rsidP="00AC4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115484" w:rsidRPr="0037197E" w:rsidRDefault="00115484" w:rsidP="00AC4C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15484" w:rsidRPr="0037197E" w:rsidRDefault="00115484" w:rsidP="00AC4C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семьи;</w:t>
      </w:r>
    </w:p>
    <w:p w:rsidR="00115484" w:rsidRPr="0037197E" w:rsidRDefault="00115484" w:rsidP="00AC4C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115484" w:rsidRPr="0037197E" w:rsidRDefault="00115484" w:rsidP="00AC4C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2.22  Метапредметные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      ставить и формулировать для себя новые задачи в учебе и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       познавательной   деятельности;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организовывать сотрудничество, работать индивидуально и в группе;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выражения своих мыслей и потребностей;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115484" w:rsidRPr="0037197E" w:rsidRDefault="00115484" w:rsidP="00AC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практике.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2.2.3  Предметные</w:t>
      </w:r>
    </w:p>
    <w:p w:rsidR="00115484" w:rsidRPr="0037197E" w:rsidRDefault="00115484" w:rsidP="00AC4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115484" w:rsidRPr="0037197E" w:rsidRDefault="00115484" w:rsidP="00AC4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15484" w:rsidRPr="0037197E" w:rsidRDefault="00115484" w:rsidP="00AC4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15484" w:rsidRPr="0037197E" w:rsidRDefault="00115484" w:rsidP="00AC4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15484" w:rsidRPr="0037197E" w:rsidRDefault="00115484" w:rsidP="00AC4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115484" w:rsidRPr="0037197E" w:rsidRDefault="00115484" w:rsidP="00AC4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15484" w:rsidRPr="0037197E" w:rsidRDefault="00115484" w:rsidP="00AC4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</w:p>
    <w:p w:rsidR="00115484" w:rsidRPr="0037197E" w:rsidRDefault="00115484" w:rsidP="00AC4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2.3 Система оценки планируемых результатов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1. ЧТО ОЦЕНИВАЕМ? Оцениваем результаты </w:t>
      </w:r>
      <w:r w:rsidRPr="0037197E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97E">
        <w:rPr>
          <w:rFonts w:ascii="Times New Roman" w:hAnsi="Times New Roman" w:cs="Times New Roman"/>
          <w:sz w:val="24"/>
          <w:szCs w:val="24"/>
        </w:rPr>
        <w:t xml:space="preserve"> предметные, метапредметные и личностные.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Результаты ученика </w:t>
      </w:r>
      <w:r w:rsidRPr="0037197E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97E">
        <w:rPr>
          <w:rFonts w:ascii="Times New Roman" w:hAnsi="Times New Roman" w:cs="Times New Roman"/>
          <w:sz w:val="24"/>
          <w:szCs w:val="24"/>
        </w:rPr>
        <w:t xml:space="preserve">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(образовательного учреждения) – это разница между результатами учеников (личностными, метапредметными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2. КТО ОЦЕНИВАЕТ? Учитель и ученик вместе определяют оценку и отметку.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7230"/>
      </w:tblGrid>
      <w:tr w:rsidR="00115484" w:rsidRPr="0037197E">
        <w:tc>
          <w:tcPr>
            <w:tcW w:w="804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 </w:t>
            </w:r>
          </w:p>
        </w:tc>
        <w:tc>
          <w:tcPr>
            <w:tcW w:w="7230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самооценивания), что она завышена или занижена.</w:t>
            </w:r>
          </w:p>
        </w:tc>
      </w:tr>
    </w:tbl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</w:rPr>
        <w:t>Алгоритм самооценки (основные вопросы после выполнения задания)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37197E">
        <w:rPr>
          <w:rFonts w:ascii="Times New Roman" w:hAnsi="Times New Roman" w:cs="Times New Roman"/>
          <w:sz w:val="24"/>
          <w:szCs w:val="24"/>
        </w:rPr>
        <w:t xml:space="preserve"> Какова была цель задания (задачи)?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37197E">
        <w:rPr>
          <w:rFonts w:ascii="Times New Roman" w:hAnsi="Times New Roman" w:cs="Times New Roman"/>
          <w:sz w:val="24"/>
          <w:szCs w:val="24"/>
        </w:rPr>
        <w:t xml:space="preserve"> Удалось получить результат (решение, ответ)?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37197E">
        <w:rPr>
          <w:rFonts w:ascii="Times New Roman" w:hAnsi="Times New Roman" w:cs="Times New Roman"/>
          <w:sz w:val="24"/>
          <w:szCs w:val="24"/>
        </w:rPr>
        <w:t xml:space="preserve"> Правильно или с ошибкой?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37197E">
        <w:rPr>
          <w:rFonts w:ascii="Times New Roman" w:hAnsi="Times New Roman" w:cs="Times New Roman"/>
          <w:sz w:val="24"/>
          <w:szCs w:val="24"/>
        </w:rPr>
        <w:t xml:space="preserve"> Самостоятельно или с чьей-то помощью?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3. СКОЛЬКО СТАВИТЬ ОТМЕТОК? По числу решённых задач.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97E">
        <w:rPr>
          <w:rFonts w:ascii="Times New Roman" w:hAnsi="Times New Roman" w:cs="Times New Roman"/>
          <w:sz w:val="24"/>
          <w:szCs w:val="24"/>
        </w:rPr>
        <w:t>4</w:t>
      </w:r>
      <w:r w:rsidRPr="0037197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197E">
        <w:rPr>
          <w:rFonts w:ascii="Times New Roman" w:hAnsi="Times New Roman" w:cs="Times New Roman"/>
          <w:sz w:val="24"/>
          <w:szCs w:val="24"/>
        </w:rPr>
        <w:t xml:space="preserve"> КОГДА СТАВИТЬ ОТМЕТКИ? Текущие – по желанию, за тематические проверочные работы – обязательно. За задачи, решённые при изучении новой темы, отметка ставится только по желанию ученика, так как он ещё овладевает умениями и знаниями темы и имеет право на ошибку.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5</w:t>
      </w:r>
      <w:r w:rsidRPr="0037197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197E">
        <w:rPr>
          <w:rFonts w:ascii="Times New Roman" w:hAnsi="Times New Roman" w:cs="Times New Roman"/>
          <w:sz w:val="24"/>
          <w:szCs w:val="24"/>
        </w:rPr>
        <w:t xml:space="preserve"> ПО КАКИМ КРИТЕРИЯМ ОЦЕНИВАТЬ? По признакам трёх уровней успешности.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</w:rPr>
        <w:t>Необходимый уровень (базовый</w:t>
      </w:r>
      <w:r w:rsidRPr="0037197E">
        <w:rPr>
          <w:rFonts w:ascii="Times New Roman" w:hAnsi="Times New Roman" w:cs="Times New Roman"/>
          <w:sz w:val="24"/>
          <w:szCs w:val="24"/>
        </w:rPr>
        <w:t>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sz w:val="24"/>
          <w:szCs w:val="24"/>
        </w:rPr>
        <w:t xml:space="preserve">Это достаточно для продолжения образования, это возможно и 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>необходимо всем</w:t>
      </w:r>
      <w:r w:rsidRPr="0037197E">
        <w:rPr>
          <w:rFonts w:ascii="Times New Roman" w:hAnsi="Times New Roman" w:cs="Times New Roman"/>
          <w:sz w:val="24"/>
          <w:szCs w:val="24"/>
        </w:rPr>
        <w:t xml:space="preserve">. Качественные оценки </w:t>
      </w:r>
      <w:r w:rsidRPr="0037197E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97E">
        <w:rPr>
          <w:rFonts w:ascii="Times New Roman" w:hAnsi="Times New Roman" w:cs="Times New Roman"/>
          <w:sz w:val="24"/>
          <w:szCs w:val="24"/>
        </w:rPr>
        <w:t xml:space="preserve"> «хорошо, но не отлично» или «нормально» (решение задачи с недочётами).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</w:rPr>
        <w:t>Повышенный уровень (программный</w:t>
      </w:r>
      <w:r w:rsidRPr="0037197E">
        <w:rPr>
          <w:rFonts w:ascii="Times New Roman" w:hAnsi="Times New Roman" w:cs="Times New Roman"/>
          <w:sz w:val="24"/>
          <w:szCs w:val="24"/>
        </w:rPr>
        <w:t xml:space="preserve">) – решение нестандартной задачи, где потребовалось: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</w:rPr>
        <w:t>Максимальный уровень (НЕобязательный</w:t>
      </w:r>
      <w:r w:rsidRPr="0037197E">
        <w:rPr>
          <w:rFonts w:ascii="Times New Roman" w:hAnsi="Times New Roman" w:cs="Times New Roman"/>
          <w:sz w:val="24"/>
          <w:szCs w:val="24"/>
        </w:rPr>
        <w:t xml:space="preserve">) </w:t>
      </w:r>
      <w:r w:rsidRPr="0037197E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97E">
        <w:rPr>
          <w:rFonts w:ascii="Times New Roman" w:hAnsi="Times New Roman" w:cs="Times New Roman"/>
          <w:sz w:val="24"/>
          <w:szCs w:val="24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37197E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97E">
        <w:rPr>
          <w:rFonts w:ascii="Times New Roman" w:hAnsi="Times New Roman" w:cs="Times New Roman"/>
          <w:sz w:val="24"/>
          <w:szCs w:val="24"/>
        </w:rPr>
        <w:t xml:space="preserve"> «превосходно».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Качественные оценки по уровням успешности могут быть переведены в отметки по любой балльной шкале: традиционной 5-балльной (переосмысленной и желательно доработанной с помощью плюсов), в 10-балльную, 100-балльную, 6-балльную и т.д.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6. КАК ОПРЕДЕЛЯТЬ ИТОГОВЫЕ ОЦЕНКИ?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Итоговая оценка за год– на основе всех положительных результатов, накопленных учеником в своем портфеле достижений, и на основе итоговой диагностики предметных и метапредметных результатов. </w:t>
      </w: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2.4. Перечень практических работ и экскурсий.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7197E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Практическая работа 1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197E">
        <w:rPr>
          <w:rFonts w:ascii="Times New Roman" w:hAnsi="Times New Roman" w:cs="Times New Roman"/>
          <w:sz w:val="24"/>
          <w:szCs w:val="24"/>
        </w:rPr>
        <w:t xml:space="preserve">Характеристика видов движений Земли, их географических следствий 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Практическая работа 2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197E">
        <w:rPr>
          <w:rFonts w:ascii="Times New Roman" w:hAnsi="Times New Roman" w:cs="Times New Roman"/>
          <w:sz w:val="24"/>
          <w:szCs w:val="24"/>
        </w:rPr>
        <w:t xml:space="preserve">Составление плана местности способом глазомерной съемки. 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Практическая работа 3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197E">
        <w:rPr>
          <w:rFonts w:ascii="Times New Roman" w:hAnsi="Times New Roman" w:cs="Times New Roman"/>
          <w:sz w:val="24"/>
          <w:szCs w:val="24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Практическая работа 4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197E">
        <w:rPr>
          <w:rFonts w:ascii="Times New Roman" w:hAnsi="Times New Roman" w:cs="Times New Roman"/>
          <w:sz w:val="24"/>
          <w:szCs w:val="24"/>
        </w:rPr>
        <w:t xml:space="preserve">Определение горных пород и описание их свойств. </w:t>
      </w: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Практическая работа 5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197E">
        <w:rPr>
          <w:rFonts w:ascii="Times New Roman" w:hAnsi="Times New Roman" w:cs="Times New Roman"/>
          <w:sz w:val="24"/>
          <w:szCs w:val="24"/>
        </w:rPr>
        <w:t>Характеристика крупных форм рельефа на основе анализа карт.</w:t>
      </w: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2.5. Календарно-тематическое планирование</w:t>
      </w: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3260"/>
        <w:gridCol w:w="851"/>
        <w:gridCol w:w="4536"/>
        <w:gridCol w:w="2268"/>
        <w:gridCol w:w="1275"/>
      </w:tblGrid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115484" w:rsidRPr="0037197E" w:rsidRDefault="00115484" w:rsidP="004F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раздела/урока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(содержание урока)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Результаты обучения 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УУД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КИМ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Многообразие географических объектов. Природные и антропогенные объекты, процессы и явления.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определения понятия «география». Выявлять особенности  изучения Земли географией по сравнению с другими науками.  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Высказывать суждение и подтверждать их фактами.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Накопление знаний о Земле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Познание Земли в древности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Древняя география и географы. География в Средние века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Работать с картой. Искать информацию о накоплении географических знаний в интернете.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Оценивать работу одноклассников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Что такое Великие географические открытия. Экспедиции Христофора Колумба. Открытие южного морского пути в Индию. Первое кругосветное плавание.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по картам маршруты путешествий в разных районах Земли и их обозначение на контурной карте.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Открытие и исследования Австралии и Океании. Первооткрыватели Антарктиды. Русское кругосветное плавание.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по картам маршруты путешествий.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Организовывать взаимодействие в группе.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Современная география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1. Работа с электронными картами.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Искать в Интернете космических снимков, электронных карт.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Определять роль результатов своей деятельности.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Дронов.-М.: Дрофа, 2012.-127с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«Накопление знаний о Земле»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«Накопление знаний о Земле»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 №1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атласом и тестовыми материалами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Самостоятельно исправлять свои ошибки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Рабочая тетрадь</w:t>
            </w:r>
            <w:r w:rsidRPr="0037197E">
              <w:t xml:space="preserve"> География. Землеведение. 5 класс. Тест 1.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rPr>
          <w:trHeight w:val="669"/>
        </w:trPr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Земля во Вселенной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Земля и космос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Земля – часть Вселенной. Как ориентироваться по звездам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стороны горизонта по Полярной звезде.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Ставить учебную задачу под руководством учителя.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Земля— часть Солнечной системы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Что такое Солнечная система. Похожа ли Земля на другие планеты. Земля - уникальная планета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иллюстративно-справочные материалы.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Беречь и любить свою планету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Земля и космос. Земля и Луна.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Искать дополнительные сведения в различных источниках информации. 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Уметь общаться в группе.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оси. Географические следствия вращения Земли вокруг своей оси.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причинно-следственные связи.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Земли вокруг Солнца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Движение Земли по орбите вокруг Солнца. Времена года на Земле.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положение Земли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причину смены времен года. 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 Работать по плану.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Как люди определили форму Земли. Размеры Земли. Как форма и размеры Земли влияют на жизнь планеты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главное, существенные признаки понятия. 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опорный конспект.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«Земля во Вселенной»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«Земля во Вселенной».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работа№2 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движений Земли и их географических следствий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проблемы современных космических исследований.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Любить и беречь свою планету.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Дронов.-М.: Дрофа, 2012.-127с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</w:t>
            </w:r>
            <w:r w:rsidRPr="00371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модели Земли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Ориентирование на земной поверхности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Как люди ориентируются. Определение направлений по компасу. Азимут.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Глобус. Чем глобус похож на Землю. Зачем нужны плоские изображения Земли. Аэрофотоснимки и космические снимки. Что такое план и карта.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Изучать различные виды изображения земной поверхности. Сравнивать план и карты.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версии решения проблем. 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Масштаб и его виды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Масштаб. Виды записи масштаба. Измерение расстояний по планам, картам и глобусу.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в практической деятельности.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Вырабатывать критерии классификации.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Изображение неровностей земной поверхности на планах и картах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высота. Изображение неровностей горизонталями.</w:t>
            </w:r>
            <w:r w:rsidRPr="00371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условные знаки, решать практические задачи.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проблемы.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Планы местности и их чтение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План местности – крупномасштабное изображение земной поверхности. Определение направлений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азимут.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Уметь использовать полученные знания в жизни.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местности.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работы№3.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способом глазомерной полярной съемки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Составлять  план местности.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Самостоятельно организовывать учебное взаимодействие в группе.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Дронов.-М.: Дрофа, 2012.-127с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Параллели. Меридианы. Параллели и меридианы на картах.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изображения параллелей и меридианов на глобусе и картах. 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Работать по составленному плану.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сеть. Географические координаты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сеть. Географическая широта. Географическая долгота. Определение расстояний на градусной сетке.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работа№ 4.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Находить объекты на карте и глобусе.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Уметь общаться в группах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Дронов.-М.: Дрофа, 2012.-127с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как изображение поверхности Земли. Условные знаки карт. Использование планов и карт.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 карты различных видов, находить черты сходства и различия.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Адаптировать знания к условиям окружающей среды.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«Географические модели Земли»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«Географические модели Земли».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 2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Демонстрировать полученные знания.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Работать по плану, самостоятельно исправлять ошибки.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Рабочая тетрадь</w:t>
            </w:r>
            <w:r w:rsidRPr="0037197E">
              <w:t xml:space="preserve"> География. Землеведение. 5 класс. Тест №4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Земная кора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земной коры. Состав земной коры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Строение Земли. Из чего состоит земная кора.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внутренних оболочек Земли, анализировать иллюстрации.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Создание объемную модель.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горных пород. 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Магматические горные породы. Осадочные горные породы. Метаморфические горные породы.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 работа№ 5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горных пород и Описывать их свойств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описывать горные породы.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Работать в группах.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Дронов.-М.: Дрофа, 2012.-127с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Земная кора и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литосфера— каменные оболочки Земли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и ее устройство. Литосфера. 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Анализировать модели строения земной коры и литосферы.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Разнообразие форм рельефа Земли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Что такое рельеф. Формы рельефа. Причины разнообразия  рельефа.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характеристики форм рельефа.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Приводить примеры адаптации человека к условиям окружающей среды.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Медленные движения земной коры. Движения земной коры и залегание горных пород.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Выявлять закономерности размещения крупных форм рельефа.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Составлять проект изменения внешнего облика Земли во времени.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Что такое землетрясения. Где происходят землетрясения. Как и зачем изучают землетрясения.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Что такое вулканизм и вулканы. Где наблюдается вулканизм.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распространения землетрясений и вулканизма. 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в случае возникновения стихийного явления.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силы, изменяющие рельеф.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Как внешние силы воздействуют на рельеф. Выветривание.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Работа текучих вод. Работа ледников. Работа ветра. Деятельность человека.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Анализировать воздействие внешних сил на формирование рельефа.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для осуществления мер по сохранению форм рельефа.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Главные формы рельефа суши. 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Что такое горы и равнины. Горы суши. Равнины суши.</w:t>
            </w:r>
          </w:p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работа№ 6.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Характеристика крупных форм рельефа на основе анализа карт.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изображения различных форм рельефа на картах.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Уметь работать в группах.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Дронов.-М.: Дрофа, 2012.-127с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Рельеф дна океанов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Неровности океанического дна.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изображения на картах крупных форм рельефа дна океанов.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Как земная кора воздействует на человека. Как человек вмешивается в жизнь земной коры. </w:t>
            </w:r>
          </w:p>
          <w:p w:rsidR="00115484" w:rsidRPr="0037197E" w:rsidRDefault="00115484" w:rsidP="004F54CC">
            <w:pPr>
              <w:pStyle w:val="ListParagraph"/>
              <w:spacing w:after="0"/>
              <w:ind w:left="0"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Находить информацию в дополнительных источниках.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Приводить примеры охраны земных ресурсов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«Земная кора»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«Земная кора».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 3.</w:t>
            </w: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итоговыми вопросами и заданиями по разделу «Земная кора» в учебнике и дополнительными источниками информации (в том числе сайтов Интернета) </w:t>
            </w:r>
          </w:p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Развивать навыки выступления перед классом.</w:t>
            </w: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Рабочая тетрадь</w:t>
            </w:r>
            <w:r w:rsidRPr="0037197E">
              <w:t xml:space="preserve"> География. Землеведение. 5 класс. Тест 6.</w:t>
            </w: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84" w:rsidRPr="0037197E">
        <w:tc>
          <w:tcPr>
            <w:tcW w:w="534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484" w:rsidRPr="0037197E" w:rsidRDefault="00115484" w:rsidP="004F54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371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Описание материально-технического обеспечения</w:t>
      </w: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0206"/>
      </w:tblGrid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№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Наименование объектов и средств материально-технического обеспечения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1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Библиотечный фонд(книгопечатная продукция)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Землеведение.5—6 классы. :учеб. для общеобразоват. учреждений /  В. П. Дронов,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Савельева. – М.: Дрофа, 2013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.-283с.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2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Печатные пособия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 П. Дронов.-М.: Дрофа, 2014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.-127с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Комплект учебных карт по географии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В.П.Дронов, Л.Е.Савельева. </w:t>
            </w:r>
            <w:r w:rsidRPr="0037197E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.</w:t>
            </w:r>
            <w:r w:rsidRPr="0037197E">
              <w:t xml:space="preserve"> География. Землеведение. 5 класс</w:t>
            </w:r>
            <w:r>
              <w:t>.- М.: Дрофа, 2014г.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География. Итоговая аттестация. Типовые тестовые задания. 5 класс/И.И.Баринова, Т.А.Карташова. – М.: Издательство «Экзамен», 2013. -46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>
              <w:rPr>
                <w:color w:val="auto"/>
              </w:rPr>
              <w:t>Т.А.Карташова, С. В.Курчина. Диагностика результатов образования. 5 кл.: учебно-методическое пособие к учебнику В.П.Дронова, Л.Е.Савельевой «География. Землеведение. 5-6 классы»-М.: Дрофа, 2014 г.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3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Технические средства обучения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 xml:space="preserve">Персональный компьютер 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4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 xml:space="preserve">Экранно-звуковые пособия 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Видеокассеты 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5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 образовательные ресурсы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6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</w:rPr>
              <w:t>Учебно-практическое оборудование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Глобус Земли (физический)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7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</w:rPr>
              <w:t>Демонстрационные пособия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Коллекция полезных ископаемых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Коллекция минеральных пород</w:t>
            </w:r>
          </w:p>
        </w:tc>
      </w:tr>
    </w:tbl>
    <w:p w:rsidR="00115484" w:rsidRPr="0037197E" w:rsidRDefault="00115484" w:rsidP="00AC4C3D">
      <w:pPr>
        <w:pStyle w:val="western"/>
        <w:spacing w:before="0" w:beforeAutospacing="0" w:after="0"/>
        <w:ind w:firstLine="0"/>
        <w:rPr>
          <w:b/>
          <w:bCs/>
          <w:color w:val="auto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484" w:rsidRPr="0037197E" w:rsidRDefault="00115484" w:rsidP="00AC4C3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/>
    <w:p w:rsidR="00115484" w:rsidRDefault="00115484"/>
    <w:sectPr w:rsidR="00115484" w:rsidSect="004F54C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84" w:rsidRDefault="00115484" w:rsidP="00B76FBA">
      <w:pPr>
        <w:spacing w:after="0" w:line="240" w:lineRule="auto"/>
      </w:pPr>
      <w:r>
        <w:separator/>
      </w:r>
    </w:p>
  </w:endnote>
  <w:endnote w:type="continuationSeparator" w:id="1">
    <w:p w:rsidR="00115484" w:rsidRDefault="00115484" w:rsidP="00B7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84" w:rsidRDefault="00115484">
    <w:pPr>
      <w:pStyle w:val="Footer"/>
      <w:jc w:val="center"/>
    </w:pPr>
    <w:fldSimple w:instr=" PAGE   \* MERGEFORMAT ">
      <w:r>
        <w:rPr>
          <w:noProof/>
        </w:rPr>
        <w:t>18</w:t>
      </w:r>
    </w:fldSimple>
  </w:p>
  <w:p w:rsidR="00115484" w:rsidRDefault="00115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84" w:rsidRDefault="00115484" w:rsidP="00B76FBA">
      <w:pPr>
        <w:spacing w:after="0" w:line="240" w:lineRule="auto"/>
      </w:pPr>
      <w:r>
        <w:separator/>
      </w:r>
    </w:p>
  </w:footnote>
  <w:footnote w:type="continuationSeparator" w:id="1">
    <w:p w:rsidR="00115484" w:rsidRDefault="00115484" w:rsidP="00B7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7A014C3"/>
    <w:multiLevelType w:val="hybridMultilevel"/>
    <w:tmpl w:val="FED60C34"/>
    <w:lvl w:ilvl="0" w:tplc="21680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F12C6F"/>
    <w:multiLevelType w:val="hybridMultilevel"/>
    <w:tmpl w:val="262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8972C21"/>
    <w:multiLevelType w:val="hybridMultilevel"/>
    <w:tmpl w:val="708C0530"/>
    <w:lvl w:ilvl="0" w:tplc="C91484E2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19"/>
  </w:num>
  <w:num w:numId="6">
    <w:abstractNumId w:val="16"/>
  </w:num>
  <w:num w:numId="7">
    <w:abstractNumId w:val="4"/>
  </w:num>
  <w:num w:numId="8">
    <w:abstractNumId w:val="18"/>
  </w:num>
  <w:num w:numId="9">
    <w:abstractNumId w:val="1"/>
  </w:num>
  <w:num w:numId="10">
    <w:abstractNumId w:val="0"/>
  </w:num>
  <w:num w:numId="11">
    <w:abstractNumId w:val="14"/>
  </w:num>
  <w:num w:numId="12">
    <w:abstractNumId w:val="25"/>
  </w:num>
  <w:num w:numId="13">
    <w:abstractNumId w:val="22"/>
  </w:num>
  <w:num w:numId="14">
    <w:abstractNumId w:val="12"/>
  </w:num>
  <w:num w:numId="15">
    <w:abstractNumId w:val="24"/>
  </w:num>
  <w:num w:numId="16">
    <w:abstractNumId w:val="23"/>
  </w:num>
  <w:num w:numId="17">
    <w:abstractNumId w:val="8"/>
  </w:num>
  <w:num w:numId="18">
    <w:abstractNumId w:val="17"/>
  </w:num>
  <w:num w:numId="19">
    <w:abstractNumId w:val="20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3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C3D"/>
    <w:rsid w:val="000A241E"/>
    <w:rsid w:val="000F01FA"/>
    <w:rsid w:val="001079E3"/>
    <w:rsid w:val="00115484"/>
    <w:rsid w:val="001E2B88"/>
    <w:rsid w:val="001E5B98"/>
    <w:rsid w:val="00240D4E"/>
    <w:rsid w:val="00253178"/>
    <w:rsid w:val="0037197E"/>
    <w:rsid w:val="00410FA7"/>
    <w:rsid w:val="004F54CC"/>
    <w:rsid w:val="00550789"/>
    <w:rsid w:val="005D27F0"/>
    <w:rsid w:val="006F31E7"/>
    <w:rsid w:val="00856C78"/>
    <w:rsid w:val="00A12335"/>
    <w:rsid w:val="00AC4C3D"/>
    <w:rsid w:val="00B76FBA"/>
    <w:rsid w:val="00B81100"/>
    <w:rsid w:val="00BB22C0"/>
    <w:rsid w:val="00C462B8"/>
    <w:rsid w:val="00D85872"/>
    <w:rsid w:val="00E30DC9"/>
    <w:rsid w:val="00E65DA9"/>
    <w:rsid w:val="00F3035D"/>
    <w:rsid w:val="00FA7E65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3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C3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4C3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4C3D"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AC4C3D"/>
    <w:pPr>
      <w:ind w:left="720"/>
    </w:pPr>
  </w:style>
  <w:style w:type="paragraph" w:styleId="NoSpacing">
    <w:name w:val="No Spacing"/>
    <w:uiPriority w:val="99"/>
    <w:qFormat/>
    <w:rsid w:val="00AC4C3D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AC4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Normal"/>
    <w:uiPriority w:val="99"/>
    <w:rsid w:val="00AC4C3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AC4C3D"/>
    <w:rPr>
      <w:rFonts w:ascii="Calibri" w:hAnsi="Calibri" w:cs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4C3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E2B88"/>
    <w:rPr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locked/>
    <w:rsid w:val="00AC4C3D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AC4C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C3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C4C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C3D"/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AC4C3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4C3D"/>
  </w:style>
  <w:style w:type="paragraph" w:styleId="BodyText">
    <w:name w:val="Body Text"/>
    <w:basedOn w:val="Normal"/>
    <w:link w:val="BodyTextChar"/>
    <w:uiPriority w:val="99"/>
    <w:rsid w:val="00AC4C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4C3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AC4C3D"/>
    <w:rPr>
      <w:color w:val="0000FF"/>
      <w:u w:val="single"/>
    </w:rPr>
  </w:style>
  <w:style w:type="paragraph" w:customStyle="1" w:styleId="c0">
    <w:name w:val="c0"/>
    <w:basedOn w:val="Normal"/>
    <w:uiPriority w:val="99"/>
    <w:rsid w:val="00AC4C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AC4C3D"/>
  </w:style>
  <w:style w:type="paragraph" w:customStyle="1" w:styleId="c4">
    <w:name w:val="c4"/>
    <w:basedOn w:val="Normal"/>
    <w:uiPriority w:val="99"/>
    <w:rsid w:val="00AC4C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AC4C3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4C3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4C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0/m8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2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19</Pages>
  <Words>5172</Words>
  <Characters>29483</Characters>
  <Application>Microsoft Office Outlook</Application>
  <DocSecurity>0</DocSecurity>
  <Lines>0</Lines>
  <Paragraphs>0</Paragraphs>
  <ScaleCrop>false</ScaleCrop>
  <Company>МОУ_СОШ_41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Ираида Фёдоровна</cp:lastModifiedBy>
  <cp:revision>8</cp:revision>
  <cp:lastPrinted>2014-10-07T07:29:00Z</cp:lastPrinted>
  <dcterms:created xsi:type="dcterms:W3CDTF">2014-08-26T09:39:00Z</dcterms:created>
  <dcterms:modified xsi:type="dcterms:W3CDTF">2014-12-16T07:04:00Z</dcterms:modified>
</cp:coreProperties>
</file>